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906" w14:textId="77777777" w:rsidR="0073322E" w:rsidRPr="00DC0736" w:rsidRDefault="00771711" w:rsidP="00EA57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for Day One</w:t>
      </w:r>
      <w:r w:rsidR="00AE3053" w:rsidRPr="00DC0736">
        <w:rPr>
          <w:rFonts w:ascii="Times New Roman" w:hAnsi="Times New Roman" w:cs="Times New Roman"/>
        </w:rPr>
        <w:t xml:space="preserve"> </w:t>
      </w:r>
      <w:r w:rsidR="00EA57D1" w:rsidRPr="00DC0736">
        <w:rPr>
          <w:rFonts w:ascii="Times New Roman" w:hAnsi="Times New Roman" w:cs="Times New Roman"/>
        </w:rPr>
        <w:t xml:space="preserve">| Onboarding </w:t>
      </w:r>
      <w:r w:rsidR="00AE3053" w:rsidRPr="00DC0736">
        <w:rPr>
          <w:rFonts w:ascii="Times New Roman" w:hAnsi="Times New Roman" w:cs="Times New Roman"/>
        </w:rPr>
        <w:t>Checklist</w:t>
      </w:r>
    </w:p>
    <w:p w14:paraId="7EED600A" w14:textId="77777777" w:rsidR="00C118CE" w:rsidRPr="00DC0736" w:rsidRDefault="00C118CE" w:rsidP="00C118CE">
      <w:pPr>
        <w:rPr>
          <w:rFonts w:ascii="Times New Roman" w:eastAsia="Times New Roman" w:hAnsi="Times New Roman" w:cs="Times New Roman"/>
        </w:rPr>
      </w:pPr>
    </w:p>
    <w:p w14:paraId="738A6DEB" w14:textId="77777777" w:rsidR="003977C8" w:rsidRPr="00DC0736" w:rsidRDefault="005844F2" w:rsidP="00397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 and confirm date for first day of work </w:t>
      </w:r>
    </w:p>
    <w:p w14:paraId="20A7CE2E" w14:textId="77777777" w:rsidR="003977C8" w:rsidRPr="00DC0736" w:rsidRDefault="003977C8" w:rsidP="003977C8">
      <w:pPr>
        <w:pStyle w:val="ListParagraph"/>
        <w:ind w:left="1440"/>
        <w:rPr>
          <w:rFonts w:ascii="Times New Roman" w:hAnsi="Times New Roman" w:cs="Times New Roman"/>
        </w:rPr>
      </w:pPr>
    </w:p>
    <w:p w14:paraId="609D6D49" w14:textId="2565ECF8" w:rsidR="005844F2" w:rsidRPr="005844F2" w:rsidRDefault="005844F2" w:rsidP="00584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Setup </w:t>
      </w:r>
      <w:r w:rsidR="000A5C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orkspace: </w:t>
      </w:r>
    </w:p>
    <w:p w14:paraId="12767AAA" w14:textId="77777777" w:rsidR="005844F2" w:rsidRDefault="005844F2" w:rsidP="005844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</w:t>
      </w:r>
      <w:r w:rsidR="002F6408">
        <w:rPr>
          <w:rFonts w:ascii="Times New Roman" w:hAnsi="Times New Roman" w:cs="Times New Roman"/>
        </w:rPr>
        <w:t xml:space="preserve"> and other relevant hardware</w:t>
      </w:r>
    </w:p>
    <w:p w14:paraId="664C89DF" w14:textId="77777777" w:rsidR="005844F2" w:rsidRDefault="002F6408" w:rsidP="005844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Applicable software programs and applications</w:t>
      </w:r>
    </w:p>
    <w:p w14:paraId="2152201B" w14:textId="77777777" w:rsidR="002F6408" w:rsidRDefault="002F6408" w:rsidP="002F640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login credentials</w:t>
      </w:r>
    </w:p>
    <w:p w14:paraId="66A67B75" w14:textId="77777777" w:rsidR="005844F2" w:rsidRPr="002F6408" w:rsidRDefault="005844F2" w:rsidP="002F640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F6408">
        <w:rPr>
          <w:rFonts w:ascii="Times New Roman" w:hAnsi="Times New Roman" w:cs="Times New Roman"/>
        </w:rPr>
        <w:t>External monitor</w:t>
      </w:r>
    </w:p>
    <w:p w14:paraId="1BDB1491" w14:textId="77777777" w:rsidR="005844F2" w:rsidRDefault="005844F2" w:rsidP="005844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Mouse</w:t>
      </w:r>
    </w:p>
    <w:p w14:paraId="3EB0C914" w14:textId="77777777" w:rsidR="005844F2" w:rsidRDefault="002F6408" w:rsidP="005844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keys, fab, employee ID, and/or door codes</w:t>
      </w:r>
    </w:p>
    <w:p w14:paraId="1F1EEC45" w14:textId="77777777" w:rsidR="002F6408" w:rsidRDefault="002F6408" w:rsidP="005844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Desk </w:t>
      </w:r>
    </w:p>
    <w:p w14:paraId="005ACB0B" w14:textId="77777777" w:rsidR="002F6408" w:rsidRDefault="002F6408" w:rsidP="005844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chair</w:t>
      </w:r>
    </w:p>
    <w:p w14:paraId="362C0C69" w14:textId="77777777" w:rsidR="002F6408" w:rsidRDefault="002F6408" w:rsidP="005844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cabinets</w:t>
      </w:r>
    </w:p>
    <w:p w14:paraId="52E4E073" w14:textId="77777777" w:rsidR="006F01BA" w:rsidRDefault="002F6408" w:rsidP="00E61C8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card</w:t>
      </w:r>
      <w:r w:rsidR="006F01BA">
        <w:rPr>
          <w:rFonts w:ascii="Times New Roman" w:hAnsi="Times New Roman" w:cs="Times New Roman"/>
        </w:rPr>
        <w:t>s</w:t>
      </w:r>
    </w:p>
    <w:p w14:paraId="31838EDE" w14:textId="77777777" w:rsidR="00E61C82" w:rsidRDefault="00E61C82" w:rsidP="00E61C82">
      <w:pPr>
        <w:pStyle w:val="ListParagraph"/>
        <w:ind w:left="1440"/>
        <w:rPr>
          <w:rFonts w:ascii="Times New Roman" w:hAnsi="Times New Roman" w:cs="Times New Roman"/>
        </w:rPr>
      </w:pPr>
    </w:p>
    <w:p w14:paraId="1F0CB47D" w14:textId="77777777" w:rsidR="00E61C82" w:rsidRPr="00E61C82" w:rsidRDefault="00E61C82" w:rsidP="00E61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 new hire a workplace buddy or mentor</w:t>
      </w:r>
    </w:p>
    <w:p w14:paraId="4574F115" w14:textId="77777777" w:rsidR="002F6408" w:rsidRDefault="002F6408" w:rsidP="002F6408">
      <w:pPr>
        <w:pStyle w:val="ListParagraph"/>
        <w:ind w:left="1440"/>
        <w:rPr>
          <w:rFonts w:ascii="Times New Roman" w:hAnsi="Times New Roman" w:cs="Times New Roman"/>
        </w:rPr>
      </w:pPr>
    </w:p>
    <w:p w14:paraId="32518C05" w14:textId="77777777" w:rsidR="002F6408" w:rsidRDefault="00E61C82" w:rsidP="002F64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 welcome kit / package</w:t>
      </w:r>
    </w:p>
    <w:p w14:paraId="7D756A0A" w14:textId="77777777" w:rsidR="002F6408" w:rsidRDefault="002F6408" w:rsidP="002F6408">
      <w:pPr>
        <w:pStyle w:val="ListParagraph"/>
        <w:rPr>
          <w:rFonts w:ascii="Times New Roman" w:hAnsi="Times New Roman" w:cs="Times New Roman"/>
        </w:rPr>
      </w:pPr>
    </w:p>
    <w:p w14:paraId="1C71F3C0" w14:textId="1635E659" w:rsidR="002F6408" w:rsidRDefault="002F6408" w:rsidP="002F64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Internal </w:t>
      </w:r>
      <w:r w:rsidR="000A5C2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ommunications</w:t>
      </w:r>
    </w:p>
    <w:p w14:paraId="5AA0D8CD" w14:textId="77777777" w:rsidR="002F6408" w:rsidRPr="002F6408" w:rsidRDefault="002F6408" w:rsidP="002F6408">
      <w:pPr>
        <w:pStyle w:val="ListParagraph"/>
        <w:rPr>
          <w:rFonts w:ascii="Times New Roman" w:hAnsi="Times New Roman" w:cs="Times New Roman"/>
        </w:rPr>
      </w:pPr>
    </w:p>
    <w:p w14:paraId="67AA1852" w14:textId="77777777" w:rsidR="006F01BA" w:rsidRPr="006F01BA" w:rsidRDefault="006F01BA" w:rsidP="006F01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 start date of new hire to company </w:t>
      </w:r>
    </w:p>
    <w:p w14:paraId="0373F88E" w14:textId="77777777" w:rsidR="002F6408" w:rsidRDefault="002F6408" w:rsidP="002F640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new hire to org chat</w:t>
      </w:r>
    </w:p>
    <w:p w14:paraId="13130F3E" w14:textId="77777777" w:rsidR="006F01BA" w:rsidRDefault="006F01BA" w:rsidP="002F640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Touch base with new hire’s soon-to-be colleagues and other relevant stakeholders </w:t>
      </w:r>
    </w:p>
    <w:p w14:paraId="5D3C8514" w14:textId="77777777" w:rsidR="006F01BA" w:rsidRDefault="006F01BA" w:rsidP="006F01BA">
      <w:pPr>
        <w:pStyle w:val="ListParagraph"/>
        <w:ind w:left="1440"/>
        <w:rPr>
          <w:rFonts w:ascii="Times New Roman" w:hAnsi="Times New Roman" w:cs="Times New Roman"/>
        </w:rPr>
      </w:pPr>
    </w:p>
    <w:p w14:paraId="75CA3C02" w14:textId="5E3CC707" w:rsidR="006F01BA" w:rsidRDefault="006F01BA" w:rsidP="006F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</w:t>
      </w:r>
      <w:r w:rsidR="000A5C2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mail / </w:t>
      </w:r>
      <w:r w:rsidR="000A5C2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ommunication</w:t>
      </w:r>
    </w:p>
    <w:p w14:paraId="6A6D2092" w14:textId="77777777" w:rsidR="006F01BA" w:rsidRDefault="006F01BA" w:rsidP="006F01BA">
      <w:pPr>
        <w:pStyle w:val="ListParagraph"/>
        <w:rPr>
          <w:rFonts w:ascii="Times New Roman" w:hAnsi="Times New Roman" w:cs="Times New Roman"/>
        </w:rPr>
      </w:pPr>
    </w:p>
    <w:p w14:paraId="77876703" w14:textId="42D1696D" w:rsidR="006F01BA" w:rsidRDefault="006F01BA" w:rsidP="006F01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hiring manager send new hire a </w:t>
      </w:r>
      <w:hyperlink r:id="rId8" w:history="1">
        <w:r w:rsidRPr="000A5C27">
          <w:rPr>
            <w:rStyle w:val="Hyperlink"/>
            <w:rFonts w:ascii="Times New Roman" w:hAnsi="Times New Roman" w:cs="Times New Roman"/>
          </w:rPr>
          <w:t>welcome email</w:t>
        </w:r>
      </w:hyperlink>
      <w:r>
        <w:rPr>
          <w:rFonts w:ascii="Times New Roman" w:hAnsi="Times New Roman" w:cs="Times New Roman"/>
        </w:rPr>
        <w:t xml:space="preserve"> prior to day one</w:t>
      </w:r>
    </w:p>
    <w:p w14:paraId="2087E676" w14:textId="77777777" w:rsidR="00E61C82" w:rsidRDefault="00E61C82" w:rsidP="006F01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an introduction ahead of time between new hire and workplace buddy/mentor</w:t>
      </w:r>
    </w:p>
    <w:p w14:paraId="18A106D3" w14:textId="77777777" w:rsidR="006F01BA" w:rsidRDefault="006F01BA" w:rsidP="006F01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most relevant team members to connect with new hire via email or LinkedIn </w:t>
      </w:r>
    </w:p>
    <w:p w14:paraId="748F8AD7" w14:textId="77777777" w:rsidR="002F6408" w:rsidRPr="002F6408" w:rsidRDefault="002F6408" w:rsidP="006F01BA">
      <w:pPr>
        <w:pStyle w:val="ListParagraph"/>
        <w:ind w:left="1440"/>
        <w:rPr>
          <w:rFonts w:ascii="Times New Roman" w:hAnsi="Times New Roman" w:cs="Times New Roman"/>
        </w:rPr>
      </w:pPr>
    </w:p>
    <w:p w14:paraId="41CE512B" w14:textId="77777777" w:rsidR="003977C8" w:rsidRPr="00DC0736" w:rsidRDefault="003977C8" w:rsidP="003977C8">
      <w:pPr>
        <w:pStyle w:val="ListParagraph"/>
        <w:ind w:left="1440"/>
        <w:rPr>
          <w:rFonts w:ascii="Times New Roman" w:hAnsi="Times New Roman" w:cs="Times New Roman"/>
        </w:rPr>
      </w:pPr>
    </w:p>
    <w:p w14:paraId="230CAA3A" w14:textId="77777777" w:rsidR="00C118CE" w:rsidRPr="00DC0736" w:rsidRDefault="00C118CE" w:rsidP="00320DA4">
      <w:pPr>
        <w:ind w:left="720"/>
        <w:rPr>
          <w:rFonts w:ascii="Times New Roman" w:eastAsia="Times New Roman" w:hAnsi="Times New Roman" w:cs="Times New Roman"/>
        </w:rPr>
      </w:pPr>
      <w:r w:rsidRPr="00DC0736">
        <w:rPr>
          <w:rFonts w:ascii="Times New Roman" w:eastAsia="Times New Roman" w:hAnsi="Times New Roman" w:cs="Times New Roman"/>
          <w:color w:val="000000"/>
        </w:rPr>
        <w:t> </w:t>
      </w:r>
    </w:p>
    <w:p w14:paraId="37EB311D" w14:textId="77777777" w:rsidR="00C118CE" w:rsidRPr="00DC0736" w:rsidRDefault="00C118CE" w:rsidP="00C118CE">
      <w:pPr>
        <w:rPr>
          <w:rFonts w:ascii="Times New Roman" w:eastAsia="Times New Roman" w:hAnsi="Times New Roman" w:cs="Times New Roman"/>
        </w:rPr>
      </w:pPr>
    </w:p>
    <w:p w14:paraId="54C7E84C" w14:textId="77777777" w:rsidR="00C118CE" w:rsidRPr="00DC0736" w:rsidRDefault="00C118CE" w:rsidP="00320DA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14277F62" w14:textId="77777777" w:rsidR="00C118CE" w:rsidRPr="00DC0736" w:rsidRDefault="00C118CE" w:rsidP="00C118CE">
      <w:pPr>
        <w:pStyle w:val="ListParagraph"/>
        <w:ind w:left="1440"/>
        <w:rPr>
          <w:rFonts w:ascii="Times New Roman" w:hAnsi="Times New Roman" w:cs="Times New Roman"/>
        </w:rPr>
      </w:pPr>
    </w:p>
    <w:p w14:paraId="4A4E88ED" w14:textId="77777777" w:rsidR="00EA57D1" w:rsidRPr="00DC0736" w:rsidRDefault="00EA57D1" w:rsidP="00EA57D1">
      <w:pPr>
        <w:rPr>
          <w:rFonts w:ascii="Times New Roman" w:hAnsi="Times New Roman" w:cs="Times New Roman"/>
        </w:rPr>
      </w:pPr>
    </w:p>
    <w:p w14:paraId="41E7BA06" w14:textId="77777777" w:rsidR="00EA57D1" w:rsidRPr="00DC0736" w:rsidRDefault="00EA57D1" w:rsidP="00EA57D1">
      <w:pPr>
        <w:rPr>
          <w:rFonts w:ascii="Times New Roman" w:hAnsi="Times New Roman" w:cs="Times New Roman"/>
        </w:rPr>
      </w:pPr>
    </w:p>
    <w:p w14:paraId="71D84E6B" w14:textId="77777777" w:rsidR="00EA57D1" w:rsidRPr="00DC0736" w:rsidRDefault="00EA57D1" w:rsidP="00EA57D1">
      <w:pPr>
        <w:rPr>
          <w:rFonts w:ascii="Times New Roman" w:hAnsi="Times New Roman" w:cs="Times New Roman"/>
        </w:rPr>
      </w:pPr>
    </w:p>
    <w:sectPr w:rsidR="00EA57D1" w:rsidRPr="00DC0736" w:rsidSect="00AE305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FBD6" w14:textId="77777777" w:rsidR="003C7A98" w:rsidRDefault="003C7A98" w:rsidP="00AE3053">
      <w:r>
        <w:separator/>
      </w:r>
    </w:p>
  </w:endnote>
  <w:endnote w:type="continuationSeparator" w:id="0">
    <w:p w14:paraId="76F7597F" w14:textId="77777777" w:rsidR="003C7A98" w:rsidRDefault="003C7A98" w:rsidP="00A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9EFA" w14:textId="77777777" w:rsidR="003C7A98" w:rsidRDefault="003C7A98" w:rsidP="00AE3053">
      <w:r>
        <w:separator/>
      </w:r>
    </w:p>
  </w:footnote>
  <w:footnote w:type="continuationSeparator" w:id="0">
    <w:p w14:paraId="38722A3D" w14:textId="77777777" w:rsidR="003C7A98" w:rsidRDefault="003C7A98" w:rsidP="00AE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5C25" w14:textId="77777777" w:rsidR="00AE3053" w:rsidRPr="00AE3053" w:rsidRDefault="00AE3053" w:rsidP="00AE3053">
    <w:pPr>
      <w:pStyle w:val="Header"/>
      <w:rPr>
        <w:rFonts w:ascii="Times New Roman" w:hAnsi="Times New Roman" w:cs="Times New Roman (Body CS)"/>
      </w:rPr>
    </w:pPr>
    <w:r w:rsidRPr="00AE3053">
      <w:rPr>
        <w:rFonts w:ascii="Times New Roman" w:hAnsi="Times New Roman" w:cs="Times New Roman (Body CS)"/>
      </w:rPr>
      <w:tab/>
    </w:r>
    <w:r w:rsidRPr="00AE3053">
      <w:rPr>
        <w:rFonts w:ascii="Times New Roman" w:hAnsi="Times New Roman" w:cs="Times New Roman (Body CS)"/>
      </w:rPr>
      <w:tab/>
      <w:t xml:space="preserve">Company Name / Logo </w:t>
    </w:r>
  </w:p>
  <w:p w14:paraId="0148C931" w14:textId="77777777" w:rsidR="00AE3053" w:rsidRDefault="00AE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3D76"/>
    <w:multiLevelType w:val="hybridMultilevel"/>
    <w:tmpl w:val="257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AA1752"/>
    <w:multiLevelType w:val="hybridMultilevel"/>
    <w:tmpl w:val="B750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33D9B"/>
    <w:multiLevelType w:val="hybridMultilevel"/>
    <w:tmpl w:val="405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B0760F"/>
    <w:multiLevelType w:val="multilevel"/>
    <w:tmpl w:val="CF20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55371"/>
    <w:multiLevelType w:val="multilevel"/>
    <w:tmpl w:val="CAD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A531F"/>
    <w:multiLevelType w:val="multilevel"/>
    <w:tmpl w:val="4AC0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23995"/>
    <w:multiLevelType w:val="multilevel"/>
    <w:tmpl w:val="95A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C75B6"/>
    <w:multiLevelType w:val="hybridMultilevel"/>
    <w:tmpl w:val="466C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D40C33"/>
    <w:multiLevelType w:val="hybridMultilevel"/>
    <w:tmpl w:val="A28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975B95"/>
    <w:multiLevelType w:val="multilevel"/>
    <w:tmpl w:val="4E2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24905"/>
    <w:multiLevelType w:val="multilevel"/>
    <w:tmpl w:val="14E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C0DF3"/>
    <w:multiLevelType w:val="multilevel"/>
    <w:tmpl w:val="CE9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802370"/>
    <w:multiLevelType w:val="multilevel"/>
    <w:tmpl w:val="9442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40F35"/>
    <w:multiLevelType w:val="multilevel"/>
    <w:tmpl w:val="282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11"/>
    <w:rsid w:val="000A38B0"/>
    <w:rsid w:val="000A5C27"/>
    <w:rsid w:val="000C423A"/>
    <w:rsid w:val="00193684"/>
    <w:rsid w:val="001E498F"/>
    <w:rsid w:val="002073AC"/>
    <w:rsid w:val="002F6408"/>
    <w:rsid w:val="00320DA4"/>
    <w:rsid w:val="003977C8"/>
    <w:rsid w:val="003C7A98"/>
    <w:rsid w:val="0049157E"/>
    <w:rsid w:val="005844F2"/>
    <w:rsid w:val="00665915"/>
    <w:rsid w:val="006F01BA"/>
    <w:rsid w:val="0073322E"/>
    <w:rsid w:val="00771711"/>
    <w:rsid w:val="008E7663"/>
    <w:rsid w:val="00946E31"/>
    <w:rsid w:val="00A27515"/>
    <w:rsid w:val="00A90EFF"/>
    <w:rsid w:val="00AE3053"/>
    <w:rsid w:val="00C118CE"/>
    <w:rsid w:val="00C11F74"/>
    <w:rsid w:val="00C83D1B"/>
    <w:rsid w:val="00CB3B8F"/>
    <w:rsid w:val="00D205B8"/>
    <w:rsid w:val="00DB29F5"/>
    <w:rsid w:val="00DC0736"/>
    <w:rsid w:val="00DF4E6E"/>
    <w:rsid w:val="00E61C82"/>
    <w:rsid w:val="00EA57D1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812D7"/>
  <w15:chartTrackingRefBased/>
  <w15:docId w15:val="{C6F5B147-9B2E-6E49-A9F4-DAD3EBD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53"/>
  </w:style>
  <w:style w:type="paragraph" w:styleId="Footer">
    <w:name w:val="footer"/>
    <w:basedOn w:val="Normal"/>
    <w:link w:val="FooterChar"/>
    <w:uiPriority w:val="99"/>
    <w:unhideWhenUsed/>
    <w:rsid w:val="00AE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53"/>
  </w:style>
  <w:style w:type="paragraph" w:styleId="ListParagraph">
    <w:name w:val="List Paragraph"/>
    <w:basedOn w:val="Normal"/>
    <w:uiPriority w:val="34"/>
    <w:qFormat/>
    <w:rsid w:val="00EA57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5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recruiters.com/blog/how-to-write-an-effective-welcome-email-to-new-employe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on/Desktop/Drive/Check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0924E-99C2-CD46-A832-8DAC63B6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Template.dotx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Mason Mitchel</cp:lastModifiedBy>
  <cp:revision>3</cp:revision>
  <dcterms:created xsi:type="dcterms:W3CDTF">2020-03-22T20:28:00Z</dcterms:created>
  <dcterms:modified xsi:type="dcterms:W3CDTF">2020-03-22T21:09:00Z</dcterms:modified>
</cp:coreProperties>
</file>